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227" w:rsidRDefault="00646593" w:rsidP="00D063A7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 w:rsidR="00CE72A1">
        <w:rPr>
          <w:rFonts w:ascii="Times New Roman" w:hAnsi="Times New Roman" w:cs="Times New Roman"/>
          <w:b/>
          <w:sz w:val="26"/>
          <w:szCs w:val="26"/>
        </w:rPr>
        <w:t>Tytuł pracy</w:t>
      </w:r>
      <w:r w:rsidR="0058445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84456" w:rsidRPr="00584456">
        <w:rPr>
          <w:rFonts w:ascii="Times New Roman" w:hAnsi="Times New Roman" w:cs="Times New Roman"/>
          <w:b/>
          <w:sz w:val="26"/>
          <w:szCs w:val="26"/>
        </w:rPr>
        <w:t>(Times New Roman 13, pogrubienie)</w:t>
      </w:r>
      <w:r w:rsidR="00F50227" w:rsidRPr="00D063A7">
        <w:rPr>
          <w:rFonts w:ascii="Times New Roman" w:hAnsi="Times New Roman" w:cs="Times New Roman"/>
          <w:b/>
          <w:sz w:val="26"/>
          <w:szCs w:val="26"/>
        </w:rPr>
        <w:t>.</w:t>
      </w:r>
    </w:p>
    <w:p w:rsidR="00584456" w:rsidRPr="00584456" w:rsidRDefault="00CE72A1" w:rsidP="00584456">
      <w:pPr>
        <w:rPr>
          <w:rFonts w:ascii="Times New Roman" w:hAnsi="Times New Roman" w:cs="Times New Roman"/>
          <w:b/>
          <w:sz w:val="20"/>
          <w:szCs w:val="26"/>
        </w:rPr>
      </w:pPr>
      <w:r w:rsidRPr="00CE72A1">
        <w:rPr>
          <w:rFonts w:ascii="Times New Roman" w:hAnsi="Times New Roman" w:cs="Times New Roman"/>
          <w:b/>
          <w:sz w:val="20"/>
          <w:szCs w:val="26"/>
        </w:rPr>
        <w:t>Autor pierwszy</w:t>
      </w:r>
      <w:r w:rsidR="00D063A7" w:rsidRPr="00CE72A1">
        <w:rPr>
          <w:rFonts w:ascii="Times New Roman" w:hAnsi="Times New Roman" w:cs="Times New Roman"/>
          <w:b/>
          <w:sz w:val="20"/>
          <w:szCs w:val="26"/>
          <w:vertAlign w:val="superscript"/>
        </w:rPr>
        <w:t>1</w:t>
      </w:r>
      <w:r w:rsidR="00BD59B2" w:rsidRPr="00FF42CA">
        <w:rPr>
          <w:rFonts w:ascii="Times New Roman" w:hAnsi="Times New Roman" w:cs="Times New Roman"/>
          <w:b/>
          <w:sz w:val="20"/>
          <w:szCs w:val="26"/>
        </w:rPr>
        <w:t>,</w:t>
      </w:r>
      <w:r w:rsidR="00D063A7" w:rsidRPr="00FF42CA">
        <w:rPr>
          <w:rFonts w:ascii="Times New Roman" w:hAnsi="Times New Roman" w:cs="Times New Roman"/>
          <w:b/>
          <w:sz w:val="20"/>
          <w:szCs w:val="26"/>
        </w:rPr>
        <w:t xml:space="preserve"> </w:t>
      </w:r>
      <w:r>
        <w:rPr>
          <w:rFonts w:ascii="Times New Roman" w:hAnsi="Times New Roman" w:cs="Times New Roman"/>
          <w:b/>
          <w:sz w:val="20"/>
          <w:szCs w:val="26"/>
        </w:rPr>
        <w:t>Autor drugi</w:t>
      </w:r>
      <w:r w:rsidR="00D063A7" w:rsidRPr="00FF42CA">
        <w:rPr>
          <w:rFonts w:ascii="Times New Roman" w:hAnsi="Times New Roman" w:cs="Times New Roman"/>
          <w:b/>
          <w:sz w:val="20"/>
          <w:szCs w:val="26"/>
          <w:vertAlign w:val="superscript"/>
        </w:rPr>
        <w:t>2</w:t>
      </w:r>
      <w:r w:rsidR="00584456">
        <w:rPr>
          <w:rFonts w:ascii="Times New Roman" w:hAnsi="Times New Roman" w:cs="Times New Roman"/>
          <w:b/>
          <w:sz w:val="20"/>
          <w:szCs w:val="26"/>
        </w:rPr>
        <w:t xml:space="preserve"> (</w:t>
      </w:r>
      <w:r w:rsidR="00584456" w:rsidRPr="00584456">
        <w:rPr>
          <w:rFonts w:ascii="Times New Roman" w:hAnsi="Times New Roman" w:cs="Times New Roman"/>
          <w:b/>
          <w:sz w:val="20"/>
          <w:szCs w:val="26"/>
        </w:rPr>
        <w:t xml:space="preserve">Times New Roman 10, pogrubienie, z </w:t>
      </w:r>
      <w:r w:rsidR="00584456" w:rsidRPr="00A42818">
        <w:rPr>
          <w:rFonts w:ascii="Times New Roman" w:hAnsi="Times New Roman" w:cs="Times New Roman"/>
          <w:b/>
          <w:sz w:val="20"/>
          <w:szCs w:val="26"/>
          <w:u w:val="single"/>
        </w:rPr>
        <w:t>podkreśleniem autora prezentującego</w:t>
      </w:r>
      <w:r w:rsidR="00584456" w:rsidRPr="00584456">
        <w:rPr>
          <w:rFonts w:ascii="Times New Roman" w:hAnsi="Times New Roman" w:cs="Times New Roman"/>
          <w:b/>
          <w:sz w:val="20"/>
          <w:szCs w:val="26"/>
        </w:rPr>
        <w:t>, odnośniki do afiliacji w postaci cyfr w indeksie górnym</w:t>
      </w:r>
      <w:r w:rsidR="00584456">
        <w:rPr>
          <w:rFonts w:ascii="Times New Roman" w:hAnsi="Times New Roman" w:cs="Times New Roman"/>
          <w:b/>
          <w:sz w:val="20"/>
          <w:szCs w:val="26"/>
        </w:rPr>
        <w:t>)</w:t>
      </w:r>
    </w:p>
    <w:p w:rsidR="00D063A7" w:rsidRDefault="00D063A7" w:rsidP="00D063A7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  <w:vertAlign w:val="superscript"/>
        </w:rPr>
        <w:t>1</w:t>
      </w:r>
      <w:r w:rsidR="00CE72A1">
        <w:rPr>
          <w:rFonts w:ascii="Times New Roman" w:hAnsi="Times New Roman" w:cs="Times New Roman"/>
          <w:i/>
          <w:sz w:val="16"/>
          <w:szCs w:val="16"/>
        </w:rPr>
        <w:t>Afiliacja pierwsza</w:t>
      </w:r>
    </w:p>
    <w:p w:rsidR="00D063A7" w:rsidRPr="00D063A7" w:rsidRDefault="00D063A7" w:rsidP="00D063A7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  <w:vertAlign w:val="superscript"/>
        </w:rPr>
        <w:t>2</w:t>
      </w:r>
      <w:r w:rsidR="00CE72A1">
        <w:rPr>
          <w:rFonts w:ascii="Times New Roman" w:hAnsi="Times New Roman" w:cs="Times New Roman"/>
          <w:i/>
          <w:sz w:val="16"/>
          <w:szCs w:val="16"/>
        </w:rPr>
        <w:t>Afiliacja druga</w:t>
      </w:r>
      <w:r w:rsidR="00584456">
        <w:rPr>
          <w:rFonts w:ascii="Times New Roman" w:hAnsi="Times New Roman" w:cs="Times New Roman"/>
          <w:i/>
          <w:sz w:val="16"/>
          <w:szCs w:val="16"/>
        </w:rPr>
        <w:t xml:space="preserve"> (</w:t>
      </w:r>
      <w:r w:rsidR="00584456" w:rsidRPr="00584456">
        <w:rPr>
          <w:rFonts w:ascii="Times New Roman" w:hAnsi="Times New Roman" w:cs="Times New Roman"/>
          <w:i/>
          <w:sz w:val="16"/>
          <w:szCs w:val="16"/>
        </w:rPr>
        <w:t xml:space="preserve">Times New Roman </w:t>
      </w:r>
      <w:r w:rsidR="00A42818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584456" w:rsidRPr="00584456">
        <w:rPr>
          <w:rFonts w:ascii="Times New Roman" w:hAnsi="Times New Roman" w:cs="Times New Roman"/>
          <w:i/>
          <w:sz w:val="16"/>
          <w:szCs w:val="16"/>
        </w:rPr>
        <w:t>8, kursywa</w:t>
      </w:r>
      <w:r w:rsidR="00584456">
        <w:rPr>
          <w:rFonts w:ascii="Times New Roman" w:hAnsi="Times New Roman" w:cs="Times New Roman"/>
          <w:i/>
          <w:sz w:val="16"/>
          <w:szCs w:val="16"/>
        </w:rPr>
        <w:t>)</w:t>
      </w:r>
    </w:p>
    <w:p w:rsidR="00584456" w:rsidRDefault="00653965" w:rsidP="00646593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Tekst streszczenia</w:t>
      </w:r>
      <w:r w:rsidR="00584456" w:rsidRPr="00584456">
        <w:rPr>
          <w:rFonts w:ascii="Times New Roman" w:hAnsi="Times New Roman" w:cs="Times New Roman"/>
          <w:sz w:val="20"/>
          <w:szCs w:val="20"/>
        </w:rPr>
        <w:t xml:space="preserve"> (Times New Roman 10</w:t>
      </w:r>
      <w:r w:rsidR="00584456">
        <w:rPr>
          <w:rFonts w:ascii="Times New Roman" w:hAnsi="Times New Roman" w:cs="Times New Roman"/>
          <w:sz w:val="20"/>
          <w:szCs w:val="20"/>
        </w:rPr>
        <w:t>, odnośniki do bibliografii w postaci cyfr w nawiasie kwadratowym [1], cały abstrakt wraz z tytułem, piśmiennictwem i adresem mailowym powinny mieścić się na jednej stronie z zachowaniem ustawionych w tym dokumencie marginesów</w:t>
      </w:r>
      <w:r w:rsidR="00584456" w:rsidRPr="00584456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46593" w:rsidRDefault="00646593" w:rsidP="00646593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646593" w:rsidRDefault="00646593" w:rsidP="00646593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646593" w:rsidRDefault="00646593" w:rsidP="00646593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646593" w:rsidRDefault="00646593" w:rsidP="00646593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646593" w:rsidRDefault="00646593" w:rsidP="00646593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646593" w:rsidRDefault="00646593" w:rsidP="00646593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646593" w:rsidRDefault="00646593" w:rsidP="00646593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646593" w:rsidRDefault="00646593" w:rsidP="00646593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646593" w:rsidRDefault="00646593" w:rsidP="00646593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646593" w:rsidRDefault="00646593" w:rsidP="00646593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646593" w:rsidRDefault="00646593" w:rsidP="00653965">
      <w:pPr>
        <w:rPr>
          <w:rFonts w:ascii="Times New Roman" w:hAnsi="Times New Roman" w:cs="Times New Roman"/>
          <w:sz w:val="20"/>
          <w:szCs w:val="20"/>
        </w:rPr>
      </w:pPr>
    </w:p>
    <w:p w:rsidR="00653965" w:rsidRDefault="00653965" w:rsidP="00653965">
      <w:pPr>
        <w:rPr>
          <w:rFonts w:ascii="Times New Roman" w:hAnsi="Times New Roman" w:cs="Times New Roman"/>
          <w:sz w:val="20"/>
          <w:szCs w:val="20"/>
        </w:rPr>
      </w:pPr>
    </w:p>
    <w:p w:rsidR="00653965" w:rsidRDefault="00653965" w:rsidP="00653965">
      <w:pPr>
        <w:rPr>
          <w:rFonts w:ascii="Times New Roman" w:hAnsi="Times New Roman" w:cs="Times New Roman"/>
          <w:sz w:val="20"/>
          <w:szCs w:val="20"/>
        </w:rPr>
      </w:pPr>
    </w:p>
    <w:p w:rsidR="00653965" w:rsidRDefault="00653965" w:rsidP="00653965">
      <w:pPr>
        <w:rPr>
          <w:rFonts w:ascii="Times New Roman" w:hAnsi="Times New Roman" w:cs="Times New Roman"/>
          <w:sz w:val="20"/>
          <w:szCs w:val="20"/>
        </w:rPr>
      </w:pPr>
    </w:p>
    <w:p w:rsidR="00653965" w:rsidRDefault="00653965" w:rsidP="00653965">
      <w:pPr>
        <w:rPr>
          <w:rFonts w:ascii="Times New Roman" w:hAnsi="Times New Roman" w:cs="Times New Roman"/>
          <w:sz w:val="20"/>
          <w:szCs w:val="20"/>
        </w:rPr>
      </w:pPr>
    </w:p>
    <w:p w:rsidR="00653965" w:rsidRDefault="00653965" w:rsidP="00653965">
      <w:pPr>
        <w:rPr>
          <w:rFonts w:ascii="Times New Roman" w:hAnsi="Times New Roman" w:cs="Times New Roman"/>
          <w:sz w:val="20"/>
          <w:szCs w:val="20"/>
        </w:rPr>
      </w:pPr>
    </w:p>
    <w:p w:rsidR="00653965" w:rsidRDefault="00653965" w:rsidP="00653965">
      <w:pPr>
        <w:rPr>
          <w:rFonts w:ascii="Times New Roman" w:hAnsi="Times New Roman" w:cs="Times New Roman"/>
          <w:sz w:val="20"/>
          <w:szCs w:val="20"/>
        </w:rPr>
      </w:pPr>
    </w:p>
    <w:p w:rsidR="00646593" w:rsidRDefault="00646593" w:rsidP="00646593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646593" w:rsidRPr="00646593" w:rsidRDefault="00646593" w:rsidP="00646593">
      <w:pPr>
        <w:rPr>
          <w:rFonts w:ascii="Times New Roman" w:hAnsi="Times New Roman" w:cs="Times New Roman"/>
          <w:sz w:val="20"/>
          <w:szCs w:val="20"/>
        </w:rPr>
      </w:pPr>
    </w:p>
    <w:p w:rsidR="00A1002D" w:rsidRDefault="00CE72A1" w:rsidP="00646593">
      <w:pPr>
        <w:spacing w:before="2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Piśmiennictwo</w:t>
      </w:r>
      <w:r w:rsidR="00584456">
        <w:rPr>
          <w:rFonts w:ascii="Times New Roman" w:hAnsi="Times New Roman" w:cs="Times New Roman"/>
          <w:sz w:val="16"/>
          <w:szCs w:val="16"/>
        </w:rPr>
        <w:t xml:space="preserve"> (Times New Roman 8)</w:t>
      </w:r>
      <w:r>
        <w:rPr>
          <w:rFonts w:ascii="Times New Roman" w:hAnsi="Times New Roman" w:cs="Times New Roman"/>
          <w:sz w:val="16"/>
          <w:szCs w:val="16"/>
        </w:rPr>
        <w:t>:</w:t>
      </w:r>
    </w:p>
    <w:p w:rsidR="00CE72A1" w:rsidRDefault="00CE72A1" w:rsidP="00646593">
      <w:pPr>
        <w:spacing w:after="1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1. Praca pierwsza</w:t>
      </w:r>
      <w:r w:rsidR="00646593">
        <w:rPr>
          <w:rFonts w:ascii="Times New Roman" w:hAnsi="Times New Roman" w:cs="Times New Roman"/>
          <w:sz w:val="16"/>
          <w:szCs w:val="16"/>
        </w:rPr>
        <w:t>.</w:t>
      </w:r>
    </w:p>
    <w:p w:rsidR="00CE72A1" w:rsidRPr="00A1002D" w:rsidRDefault="00CE72A1" w:rsidP="00646593">
      <w:pPr>
        <w:spacing w:after="1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 Praca druga</w:t>
      </w:r>
      <w:r w:rsidR="00646593">
        <w:rPr>
          <w:rFonts w:ascii="Times New Roman" w:hAnsi="Times New Roman" w:cs="Times New Roman"/>
          <w:sz w:val="16"/>
          <w:szCs w:val="16"/>
        </w:rPr>
        <w:t>.</w:t>
      </w:r>
    </w:p>
    <w:p w:rsidR="001F481D" w:rsidRPr="00A1002D" w:rsidRDefault="002303B1" w:rsidP="00646593">
      <w:pPr>
        <w:spacing w:before="48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Kontakt</w:t>
      </w:r>
      <w:r w:rsidR="00584456">
        <w:rPr>
          <w:rFonts w:ascii="Times New Roman" w:hAnsi="Times New Roman" w:cs="Times New Roman"/>
          <w:sz w:val="16"/>
          <w:szCs w:val="16"/>
        </w:rPr>
        <w:t xml:space="preserve"> (Times New Roman 8)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  <w:r w:rsidR="00CE72A1">
        <w:rPr>
          <w:rFonts w:ascii="Times New Roman" w:hAnsi="Times New Roman" w:cs="Times New Roman"/>
          <w:sz w:val="16"/>
          <w:szCs w:val="16"/>
        </w:rPr>
        <w:t>adres.mailowy</w:t>
      </w:r>
      <w:r w:rsidR="001F481D" w:rsidRPr="00A1002D">
        <w:rPr>
          <w:rFonts w:ascii="Times New Roman" w:hAnsi="Times New Roman" w:cs="Times New Roman"/>
          <w:sz w:val="16"/>
          <w:szCs w:val="16"/>
        </w:rPr>
        <w:t>@gumed.edu.pl</w:t>
      </w:r>
    </w:p>
    <w:sectPr w:rsidR="001F481D" w:rsidRPr="00A1002D" w:rsidSect="00653965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7D9" w:rsidRDefault="00BF07D9" w:rsidP="00D063A7">
      <w:pPr>
        <w:spacing w:after="0" w:line="240" w:lineRule="auto"/>
      </w:pPr>
      <w:r>
        <w:separator/>
      </w:r>
    </w:p>
  </w:endnote>
  <w:endnote w:type="continuationSeparator" w:id="0">
    <w:p w:rsidR="00BF07D9" w:rsidRDefault="00BF07D9" w:rsidP="00D06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7D9" w:rsidRDefault="00BF07D9" w:rsidP="00D063A7">
      <w:pPr>
        <w:spacing w:after="0" w:line="240" w:lineRule="auto"/>
      </w:pPr>
      <w:r>
        <w:separator/>
      </w:r>
    </w:p>
  </w:footnote>
  <w:footnote w:type="continuationSeparator" w:id="0">
    <w:p w:rsidR="00BF07D9" w:rsidRDefault="00BF07D9" w:rsidP="00D063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07D9"/>
    <w:rsid w:val="000018EB"/>
    <w:rsid w:val="00017A2B"/>
    <w:rsid w:val="000403ED"/>
    <w:rsid w:val="00055BDE"/>
    <w:rsid w:val="000B0827"/>
    <w:rsid w:val="000B15C1"/>
    <w:rsid w:val="000E4C75"/>
    <w:rsid w:val="00150EDF"/>
    <w:rsid w:val="001F2FB2"/>
    <w:rsid w:val="001F481D"/>
    <w:rsid w:val="00222FF7"/>
    <w:rsid w:val="002303B1"/>
    <w:rsid w:val="0024060A"/>
    <w:rsid w:val="002753AA"/>
    <w:rsid w:val="00280AB6"/>
    <w:rsid w:val="00292271"/>
    <w:rsid w:val="0030625E"/>
    <w:rsid w:val="003B211A"/>
    <w:rsid w:val="004B4725"/>
    <w:rsid w:val="00541BB7"/>
    <w:rsid w:val="00564E33"/>
    <w:rsid w:val="00566717"/>
    <w:rsid w:val="00584456"/>
    <w:rsid w:val="005A37B2"/>
    <w:rsid w:val="005D4297"/>
    <w:rsid w:val="00613A24"/>
    <w:rsid w:val="00646593"/>
    <w:rsid w:val="00653965"/>
    <w:rsid w:val="006E203E"/>
    <w:rsid w:val="0075730D"/>
    <w:rsid w:val="008140BB"/>
    <w:rsid w:val="0084348E"/>
    <w:rsid w:val="008C1364"/>
    <w:rsid w:val="008C49DA"/>
    <w:rsid w:val="009702E0"/>
    <w:rsid w:val="009F4F96"/>
    <w:rsid w:val="00A1002D"/>
    <w:rsid w:val="00A33E01"/>
    <w:rsid w:val="00A42818"/>
    <w:rsid w:val="00A66593"/>
    <w:rsid w:val="00A75F74"/>
    <w:rsid w:val="00A86476"/>
    <w:rsid w:val="00BB7FA5"/>
    <w:rsid w:val="00BD43CB"/>
    <w:rsid w:val="00BD59B2"/>
    <w:rsid w:val="00BF07D9"/>
    <w:rsid w:val="00C00C11"/>
    <w:rsid w:val="00C36B5F"/>
    <w:rsid w:val="00C63B29"/>
    <w:rsid w:val="00C9667B"/>
    <w:rsid w:val="00C97B10"/>
    <w:rsid w:val="00CC6BB6"/>
    <w:rsid w:val="00CD286F"/>
    <w:rsid w:val="00CE72A1"/>
    <w:rsid w:val="00D063A7"/>
    <w:rsid w:val="00D15131"/>
    <w:rsid w:val="00D334AE"/>
    <w:rsid w:val="00D83983"/>
    <w:rsid w:val="00D97851"/>
    <w:rsid w:val="00DA71E2"/>
    <w:rsid w:val="00DC5620"/>
    <w:rsid w:val="00DE6B40"/>
    <w:rsid w:val="00E34274"/>
    <w:rsid w:val="00E55395"/>
    <w:rsid w:val="00ED6526"/>
    <w:rsid w:val="00EE4CC9"/>
    <w:rsid w:val="00EF0E8D"/>
    <w:rsid w:val="00F50227"/>
    <w:rsid w:val="00F949A9"/>
    <w:rsid w:val="00FA5747"/>
    <w:rsid w:val="00FF4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1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63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63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63A7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063A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6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3A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42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42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42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42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4274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E34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4274"/>
  </w:style>
  <w:style w:type="paragraph" w:styleId="Stopka">
    <w:name w:val="footer"/>
    <w:basedOn w:val="Normalny"/>
    <w:link w:val="StopkaZnak"/>
    <w:uiPriority w:val="99"/>
    <w:semiHidden/>
    <w:unhideWhenUsed/>
    <w:rsid w:val="00E34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342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ksykologia\Moje%20dokumenty\Dysk%20Google\konferencja%20prof%20kaliszan\Szablon%20abstraktu%2024%20Konferencj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65C3C-979B-49E4-812D-6C996A318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abstraktu 24 Konferencja</Template>
  <TotalTime>1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toksykologia</dc:creator>
  <cp:lastModifiedBy>toksykologia</cp:lastModifiedBy>
  <cp:revision>1</cp:revision>
  <cp:lastPrinted>2016-04-28T13:54:00Z</cp:lastPrinted>
  <dcterms:created xsi:type="dcterms:W3CDTF">2016-10-21T14:23:00Z</dcterms:created>
  <dcterms:modified xsi:type="dcterms:W3CDTF">2016-10-21T14:24:00Z</dcterms:modified>
</cp:coreProperties>
</file>